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399"/>
        <w:gridCol w:w="2099"/>
        <w:gridCol w:w="2099"/>
        <w:gridCol w:w="2099"/>
      </w:tblGrid>
      <w:tr w:rsidR="00B90E2E" w:rsidRPr="006670D4" w:rsidTr="00345F2C">
        <w:tc>
          <w:tcPr>
            <w:tcW w:w="92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Dictee bij 2 ni</w:t>
            </w:r>
            <w:r>
              <w:rPr>
                <w:sz w:val="32"/>
                <w:szCs w:val="32"/>
              </w:rPr>
              <w:t>euwe letters per week  klas:   1</w:t>
            </w:r>
            <w:r w:rsidRPr="006670D4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 xml:space="preserve">             </w:t>
            </w:r>
            <w:r w:rsidRPr="006670D4">
              <w:rPr>
                <w:sz w:val="32"/>
                <w:szCs w:val="32"/>
              </w:rPr>
              <w:t xml:space="preserve"> week</w:t>
            </w:r>
            <w:r>
              <w:rPr>
                <w:sz w:val="32"/>
                <w:szCs w:val="32"/>
              </w:rPr>
              <w:t xml:space="preserve"> 7</w:t>
            </w:r>
          </w:p>
        </w:tc>
      </w:tr>
      <w:tr w:rsidR="00B90E2E" w:rsidRPr="006670D4" w:rsidTr="00345F2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nieuw</w:t>
            </w:r>
          </w:p>
        </w:tc>
        <w:tc>
          <w:tcPr>
            <w:tcW w:w="249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letters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woorden</w:t>
            </w:r>
          </w:p>
        </w:tc>
      </w:tr>
      <w:tr w:rsidR="00B90E2E" w:rsidRPr="00DC1082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nieuwe letter</w:t>
            </w:r>
          </w:p>
        </w:tc>
        <w:tc>
          <w:tcPr>
            <w:tcW w:w="249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ton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Bordrij –l-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211E92">
              <w:rPr>
                <w:lang w:val="en-US"/>
              </w:rPr>
              <w:t>p,a,m,d</w:t>
            </w:r>
            <w:r>
              <w:rPr>
                <w:lang w:val="en-US"/>
              </w:rPr>
              <w:t>e</w:t>
            </w:r>
            <w:r w:rsidRPr="00211E92">
              <w:rPr>
                <w:lang w:val="en-US"/>
              </w:rPr>
              <w:t>,t,h</w:t>
            </w:r>
            <w:r>
              <w:rPr>
                <w:lang w:val="en-US"/>
              </w:rPr>
              <w:t>,l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hek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Leesblad week 7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mees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3 woord zin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pan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bottom w:val="nil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joop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ik koop peen 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</w:tr>
      <w:tr w:rsidR="00B90E2E" w:rsidRPr="00DC1082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nieuwe klein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tor</w:t>
            </w:r>
          </w:p>
        </w:tc>
      </w:tr>
      <w:tr w:rsidR="00B90E2E" w:rsidRPr="00211E92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-llllll-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1x mmkm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 w:rsidRPr="00211E92">
              <w:rPr>
                <w:lang w:val="en-US"/>
              </w:rPr>
              <w:t>p,a,m,d</w:t>
            </w:r>
            <w:r>
              <w:rPr>
                <w:lang w:val="en-US"/>
              </w:rPr>
              <w:t>e</w:t>
            </w:r>
            <w:r w:rsidRPr="00211E92">
              <w:rPr>
                <w:lang w:val="en-US"/>
              </w:rPr>
              <w:t>,t,h</w:t>
            </w:r>
            <w:r>
              <w:rPr>
                <w:lang w:val="en-US"/>
              </w:rPr>
              <w:t>,l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peen</w:t>
            </w:r>
          </w:p>
        </w:tc>
      </w:tr>
      <w:tr w:rsidR="00B90E2E" w:rsidRPr="00211E92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doos</w:t>
            </w:r>
          </w:p>
        </w:tc>
      </w:tr>
      <w:tr w:rsidR="00B90E2E" w:rsidRPr="00211E92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jas</w:t>
            </w:r>
          </w:p>
        </w:tc>
      </w:tr>
      <w:tr w:rsidR="00B90E2E" w:rsidRPr="00211E92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*stip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 ik pak joop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</w:tr>
      <w:tr w:rsidR="00B90E2E" w:rsidRPr="00DC1082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wo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nieuwe letter</w:t>
            </w:r>
          </w:p>
        </w:tc>
        <w:tc>
          <w:tcPr>
            <w:tcW w:w="249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</w:t>
            </w: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Bordrijk –z-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211E92">
              <w:rPr>
                <w:lang w:val="en-US"/>
              </w:rPr>
              <w:t>p,a,m,d</w:t>
            </w:r>
            <w:r>
              <w:rPr>
                <w:lang w:val="en-US"/>
              </w:rPr>
              <w:t>e</w:t>
            </w:r>
            <w:r w:rsidRPr="00211E92">
              <w:rPr>
                <w:lang w:val="en-US"/>
              </w:rPr>
              <w:t>,t,h</w:t>
            </w:r>
            <w:r>
              <w:rPr>
                <w:lang w:val="en-US"/>
              </w:rPr>
              <w:t>,l,z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dak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1 x mkmm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lees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pop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49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*test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ik kan dat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</w:tr>
      <w:tr w:rsidR="00B90E2E" w:rsidRPr="00DC1082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nieuwe klein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</w:t>
            </w:r>
            <w:r w:rsidRPr="00211E92">
              <w:rPr>
                <w:lang w:val="en-US"/>
              </w:rPr>
              <w:t>s,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mol</w:t>
            </w:r>
          </w:p>
        </w:tc>
      </w:tr>
      <w:tr w:rsidR="00B90E2E" w:rsidRPr="00211E92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-zzzz-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 woord zin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 w:rsidRPr="00211E92">
              <w:rPr>
                <w:lang w:val="en-US"/>
              </w:rPr>
              <w:t>p,a,m,d</w:t>
            </w:r>
            <w:r>
              <w:rPr>
                <w:lang w:val="en-US"/>
              </w:rPr>
              <w:t>e</w:t>
            </w:r>
            <w:r w:rsidRPr="00211E92">
              <w:rPr>
                <w:lang w:val="en-US"/>
              </w:rPr>
              <w:t>,t,h</w:t>
            </w:r>
            <w:r>
              <w:rPr>
                <w:lang w:val="en-US"/>
              </w:rPr>
              <w:t>,l,z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kool</w:t>
            </w:r>
          </w:p>
        </w:tc>
      </w:tr>
      <w:tr w:rsidR="00B90E2E" w:rsidRPr="00211E92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 x mmkm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toon</w:t>
            </w:r>
          </w:p>
        </w:tc>
      </w:tr>
      <w:tr w:rsidR="00B90E2E" w:rsidRPr="00211E92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1x mkmm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*speen</w:t>
            </w:r>
          </w:p>
        </w:tc>
      </w:tr>
      <w:tr w:rsidR="00B90E2E" w:rsidRPr="00211E92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*rits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de man is dik 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</w:tr>
      <w:tr w:rsidR="00B90E2E" w:rsidRPr="00DC1082" w:rsidTr="00345F2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  <w:rPr>
                <w:sz w:val="32"/>
                <w:szCs w:val="32"/>
              </w:rPr>
            </w:pPr>
            <w:r w:rsidRPr="006670D4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 xml:space="preserve"> nieuwe in woord</w:t>
            </w:r>
            <w:r>
              <w:t>en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>
              <w:t>nieuw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 w:rsidRPr="00211E92">
              <w:rPr>
                <w:lang w:val="en-US"/>
              </w:rPr>
              <w:t>d,i,k,r,e,</w:t>
            </w:r>
            <w:r>
              <w:rPr>
                <w:lang w:val="en-US"/>
              </w:rPr>
              <w:t>ee,</w:t>
            </w:r>
            <w:r w:rsidRPr="00211E92">
              <w:rPr>
                <w:lang w:val="en-US"/>
              </w:rPr>
              <w:t>n,j,o,</w:t>
            </w:r>
            <w:r>
              <w:rPr>
                <w:lang w:val="en-US"/>
              </w:rPr>
              <w:t>oo,s,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zak</w:t>
            </w:r>
          </w:p>
        </w:tc>
      </w:tr>
      <w:tr w:rsidR="00B90E2E" w:rsidRPr="004F087D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 w:rsidRPr="00211E92">
              <w:rPr>
                <w:lang w:val="en-US"/>
              </w:rPr>
              <w:t>p,a,m,d</w:t>
            </w:r>
            <w:r>
              <w:rPr>
                <w:lang w:val="en-US"/>
              </w:rPr>
              <w:t>e</w:t>
            </w:r>
            <w:r w:rsidRPr="00211E92">
              <w:rPr>
                <w:lang w:val="en-US"/>
              </w:rPr>
              <w:t>,t,h</w:t>
            </w:r>
            <w:r>
              <w:rPr>
                <w:lang w:val="en-US"/>
              </w:rPr>
              <w:t>,l,z</w:t>
            </w: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zool</w:t>
            </w:r>
          </w:p>
        </w:tc>
      </w:tr>
      <w:tr w:rsidR="00B90E2E" w:rsidRPr="004F087D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los</w:t>
            </w:r>
          </w:p>
        </w:tc>
      </w:tr>
      <w:tr w:rsidR="00B90E2E" w:rsidRPr="004F087D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*rits</w:t>
            </w:r>
          </w:p>
        </w:tc>
      </w:tr>
      <w:tr w:rsidR="00B90E2E" w:rsidRPr="004F087D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*steen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E2E" w:rsidRPr="00211E92" w:rsidRDefault="00B90E2E" w:rsidP="00345F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  <w:r w:rsidRPr="006670D4">
              <w:t>zin:</w:t>
            </w:r>
            <w:r>
              <w:t xml:space="preserve"> de pop heet toos</w:t>
            </w:r>
          </w:p>
        </w:tc>
      </w:tr>
      <w:tr w:rsidR="00B90E2E" w:rsidRPr="006670D4" w:rsidTr="00345F2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  <w:tc>
          <w:tcPr>
            <w:tcW w:w="839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E2E" w:rsidRPr="006670D4" w:rsidRDefault="00B90E2E" w:rsidP="00345F2C">
            <w:pPr>
              <w:spacing w:after="0" w:line="240" w:lineRule="auto"/>
            </w:pPr>
          </w:p>
        </w:tc>
      </w:tr>
    </w:tbl>
    <w:p w:rsidR="00B90E2E" w:rsidRDefault="00B90E2E" w:rsidP="00935259">
      <w:pPr>
        <w:pStyle w:val="Geenafstand"/>
        <w:pBdr>
          <w:bottom w:val="single" w:sz="12" w:space="1" w:color="auto"/>
        </w:pBdr>
      </w:pPr>
    </w:p>
    <w:sectPr w:rsidR="00B90E2E" w:rsidSect="00C52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E92"/>
    <w:rsid w:val="0008281D"/>
    <w:rsid w:val="00211E92"/>
    <w:rsid w:val="00345F2C"/>
    <w:rsid w:val="0048220C"/>
    <w:rsid w:val="004F087D"/>
    <w:rsid w:val="006670D4"/>
    <w:rsid w:val="006C54B0"/>
    <w:rsid w:val="00732927"/>
    <w:rsid w:val="00935259"/>
    <w:rsid w:val="00A84B20"/>
    <w:rsid w:val="00B2217F"/>
    <w:rsid w:val="00B90E2E"/>
    <w:rsid w:val="00C119EB"/>
    <w:rsid w:val="00C2259C"/>
    <w:rsid w:val="00C521A9"/>
    <w:rsid w:val="00CC0597"/>
    <w:rsid w:val="00DC1082"/>
    <w:rsid w:val="00DF3F1F"/>
    <w:rsid w:val="00F405F4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enafstand">
    <w:name w:val="Geen afstand"/>
    <w:uiPriority w:val="99"/>
    <w:rsid w:val="00DC108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136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Dictee bij 2 nieuwe letters per week  klas:   1                              week 7</dc:title>
  <dc:subject/>
  <dc:creator>Windows User</dc:creator>
  <cp:keywords/>
  <dc:description/>
  <cp:lastModifiedBy>Gebruiker</cp:lastModifiedBy>
  <cp:revision>4</cp:revision>
  <dcterms:created xsi:type="dcterms:W3CDTF">2011-09-29T08:56:00Z</dcterms:created>
  <dcterms:modified xsi:type="dcterms:W3CDTF">2011-09-29T09:46:00Z</dcterms:modified>
</cp:coreProperties>
</file>